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7"/>
        <w:gridCol w:w="2271"/>
      </w:tblGrid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bookmarkStart w:id="0" w:name="_GoBack"/>
            <w:bookmarkEnd w:id="0"/>
            <w:r w:rsidRPr="000E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Kurssi uudessa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OPSissa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Vanhan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>OPS:n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  <w:t xml:space="preserve"> kurssi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 Tekstit ja vuorovaikutus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ÄI2 Kieli, kulttuuri ja identiteetti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ÄI3 Kirjallisuuden keinoja ja tulkintaa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ÄI4 Tekstit ja vaikuttaminen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ÄI5 Teksti ja konteksti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ÄI6 Nykykulttuuri ja kertomukset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ÄI7 Puhe- ja vuorovaikutustaitojen syventäminen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ÄI8 Kirjoittamistaitojen syventäminen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ÄI9 Lukutaitojen syventäminen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ÄI10 Tekstinhuoltokurssi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ÄI11 Median mahti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ÄI12 Luovan kirjoittamisen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ÄI14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RUB1 Minun ruotsini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RUB2 Hyvinvointi ja ihmissuhteet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RUB3 Kulttuuri ja mediat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RUB4 Monenlaiset elinympäristömme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RUB5 Opiskelu- ja työelämää ruotsiksi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RUB6 Viesti ja vaikuta puhuen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RUB7 Kestävä elämäntapa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RUB8 Ylioppilaskirjoituksiin valmistava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RUB9 Ruotsin perustiedot vahvoiksi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RUB10 Lukiotietojen kertauskurssi 1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RUB11 Lukiotietojen kertauskurssi 2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RUB11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ENA1 Englannin kieli ja maailmani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ENA2 Ihminen verkostoissa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ENA3 Kulttuuri-ilmiöitä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ENA4 Yhteiskunta ja ympäröivä maailma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ENA5 Tiede ja tulevaisuus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ENA6 Opiskelu, työ ja toimeentulo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ENA7 Kestävä elämäntapa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ENA8 Viesti ja vaikuta puhuen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ENA9a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Your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Survival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ENA9a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ENA9b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Your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Survival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ENA9b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ENA10 Yli kynnyksen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ENA11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Debating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&amp;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Current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Issues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ENA11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RAB3.1 Tutustumme toisiimme ja uuteen kieleen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RAB3.2 Matkalla maailmassa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RAB3.3/RAB2.1 Elämän tärkeitä asioita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RAB3.4/RAB2.2 Monenlaista elämää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4C7B" w:rsidRDefault="00BC4C7B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RAB3.5/RAB2.3 Hyvinvointi ja huolenpito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RAB3.6/RAB2.4 Kulttuuri ja mediat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RAB3.7/RAB2.5 Opiskelu, työ ja tulevaisuus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RAB3.8/RAB2.6 Yhteinen maapallomme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RAB9/RAB2.7 Kansainvälinen toiminta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RAB10/RAB2.8 Viesti puhuen ja kirjoittaen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RAB11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ABI-kurssi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RAB11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SAB1 Tutustutaan toisiimme ja uuteen kieleen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SAB2 Matkalla maailmassa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SAB3 Elämän tärkeitä asioita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SAB4 Monenlaista elämää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SAB5 Hyvinvointi ja huolenpito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SAB6 Kulttuuri ja mediat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SAB7 Opiskelu, työ ja tulevaisuus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SAB8 Yhteinen maapallomme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SAB9 Kansainvälinen toiminta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SAB10 Viesti puhuen ja kirjoittaen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SAB11 Abikurssi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  <w:t>SAB12 Nach Deutschland (Teemaopinto TO36)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SAB12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VEB1 Tutustutaan toisiimme ja uuteen kieleen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VEB2 Matkalla maailmassa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VEB3 Elämän tärkeitä asioita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VEB4 Monenlaista elämää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VEB5 Hyvinvointi ja huolenpito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VEB6 Kulttuuri ja mediat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VEB7 Opiskelu, työ ja tulevaisuus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VEB8 Yhteinen maapallomme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VEB9 Kansainvälinen toiminta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VEB10 Viesti puhuen ja kirjoittaen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VEB11 Abikurssi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VEB12 Aakkoskurssi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VEB10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EAB1 Tutustutaan toisiimme ja uuteen kieleen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EAB2 Matkalla maailmassa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EAB3 Elämän tärkeitä asioita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EAB4 Monenlaista elämää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EAB5 Hyvinvointi ja huolenpito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EAB6 Kulttuuri ja mediat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EAB7 Opiskelu, työ ja tulevaisuus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EAB8 Yhteinen maapallomme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EAB9 Kansainvälinen toiminta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EAB10 Viesti puhuen ja kirjoittaen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EAB11 Abikurssi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EAB11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IAB1 Tutustutaan toisiimme ja uuteen kieleen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IAB2 Matkalla maailmassa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IAB3 Elämän tärkeitä asioita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IAB4 Monenlaista elämää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IAB5 Hyvinvointi ja huolenpito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IAB6 Kulttuuri ja mediat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IAB7 Opiskelu, työ ja tulevaisuus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IAB8 Yhteinen maapallomme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IAB9 Kansainvälinen toiminta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IAB10 Viesti puhuen ja kirjoittaen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IAB11 Abikurssi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IAB11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MAY1 (MAA1) Luvut ja lukujonot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MAA2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Polynomifunktiot-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ja yhtälöt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MAA3 Geometria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MAA4 Vektorit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MAA5 Analyyttinen geometria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MAA6 Derivaatta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MAA7 Trigonometriset funktiot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MAA8 Juuri- ja logaritmifunktiot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MAA9 Integraalilaskenta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MAA10 Todennäköisyys ja tilastot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MAA11 Lukuteoria ja todistaminen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MAA12 Algoritmit matematiikassa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MAA13 Differentiaali- ja integraalilaskennan jatkokurssi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MAA14 Yhtälö-opin ja geometrian kertauskurssi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MAA15 Funktio-opin kertauskurssi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MAA16 Kertauskurssi pitkän matematiikan syksynä kirjoittaville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MAA16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MAB2 Lausekkeet ja yhtälöt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MAB3 Geometria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MAB4 Matemaattisia malleja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MAB5 Tilastot ja todennäköisyys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MAB6 Talousmatematiikka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MAB7 Matemaattinen analyysi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MAB8 Tilastot ja todennäköisyys II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MAB9 Kertauskurssi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MAB10 Ylioppilaskirjoituksiin valmistava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MAB11 Lukiomatematiikan perusteet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MAB11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BI1 Elämä ja evoluutio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BI2 Ekologia ja ympäristö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BI3 Solu ja perinnöllisyys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BI4 Ihmisen biologia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BI5 Biologian sovellukset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BI6 Biologian kokeellinen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BI7 Biologian kertauskurssi abeille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BI8 Biologian kertauskurssi syksyllä kirjoittaville abeille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BI9 Ihmisen fysiologia ja terveys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BI9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GE1 Maailma muutoksessa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GE2 Sininen planeetta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GE3 Yhteinen maailma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GE4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Geomedia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- tutki, osallistu ja vaikuta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GE5 Suomen- ja Lounais-Hämeen maantiede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GE6 Maantieteen kertauskurssi abeille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GE7 Maantieteen kertauskurssi syksyllä kirjoittaville abeille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GE7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FY1 Fysiikka luonnontieteenä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FY2 Lämpö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FY3 Sähkö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FY4 Voima ja liike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FY5 Jaksollinen liike ja aallot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FY6 Sähkömagnetismi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FY7 Aine ja säteily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FY8 Fysiikan kokonaiskuva 1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FY9 Fysiikan kokonaiskuva 2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FY10 Fysiikan kertauskurssi syksyllä kirjoittaville abeille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FY12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FY11 Fysiikan työkurssi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FY11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KE1 Kemiaa kaikille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KE2 Ihmisen ja elinympäristön kemiaa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KE3 Reaktiot ja energia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KE4 Materiaalit ja teknologia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KE5 Reaktiot ja tasapaino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KE6 Kemian kokonaiskuva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KE7 Työkurssi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KE8 Kemian kertauskurssi syksyllä kirjoittaville abeille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UE1 Uskonto ilmiönä - kristinuskon, juutalaisuuden ja islamin jäljillä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UE2 Maailmanlaajuinen kristinusko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UE3 Maailman uskontoja ja uskonnollisia liikkeitä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UE4 Uskonto suomalaisessa yhteiskunnassa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UE5 Uskonnot tieteessä, taiteessa ja populaarikulttuurissa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UE6 Uskonnot ja media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UE7 Uskonnon kertauskurssi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UE7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ET1 Maailmankatsomus ja kriittinen ajattelu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ET2 Ihminen, identiteetti ja hyvä elämä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ET3 Yksilö ja yhteisö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ET4 Kulttuurit katsomuksen muovaajina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ET5 Katsomusten maailma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ET6 Teknologia, maailmankatsomukset ja ihmiskunnan tulevaisuus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FI1 Johdatus filosofiseen ajatteluun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FI2 Etiikka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FI3 Yhteiskuntafilosofia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FI4 Tieto, tiede ja todellisuus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FI5 Estetiikka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FI5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 Ihminen ympäristön ja yhteiskuntien muutoksessa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HI2 Kansainväliset suhteet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HI3 Itsenäisen Suomen historia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HI4 Eurooppalaisen maailmankuvan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kehits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HI5 Ruotsin itämaasta Suomeksi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HI6 Maailman kulttuurit kohtaavat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HI7 Antiikin Kreikan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HI8 Antiikin Rooman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HI9 Viron historian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HI10 Antiikin Kreikan matka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HI11 Antiikin Rooman matka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HI12 Historian kertauskurssi keväällä kirjoittaville ylioppilaskokelaille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HI13 Matka Suomen historiaan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HI14 Historian kertauskurssi syksyllä kirjoittaville ylioppilaskokelaille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HI14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YH1 Suomalainen yhteiskunta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YH2 Taloustieto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YH3 Suomi, Eurooppa ja muuttuva maailma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YH4 Kansalaisen lakitieto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YH5 Yrittäjyyskurssi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YH7 Yhteiskuntaopin kertauskurssi keväällä kirjoittaville ylioppilaskokelaille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YH8 Yhteiskuntaopin kertauskurssi syksyllä kirjoittaville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ylioppilaskokeilaille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PS1 Psyykkinen toiminta ja oppiminen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PS2 Kehittyvä ihminen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PS3 Tietoa käsittelevä ihminen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PS4 Tunteet, psyykkinen hyvinvointi ja mielenterveys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PS5 Yksilöllinen ja yhteisöllinen ihminen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PS6 Sosiaalipsykologia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PS7 Psykologian kertauskurssi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PS8 Psykologian kertauskurssi syksyllä kirjoittaville ylioppilaskokelaille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PS8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TE1 Terveyden perusteet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lastRenderedPageBreak/>
              <w:t>TE2 Ihminen, ympäristö ja terveys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TE3 Terveyttä tutkimassa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TE4 Ihmisen fysiologia ja terveys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TE5 Liikunta, ravitsemus ja terveys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TE6 Terveystiedon kertauskurssi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TE7 Terveystiedon kertauskurssi syksyllä kirjoittaville abeille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TE7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MU1 Musiikki ja minä (musiikin yleiskurssi)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MU2 Moniääninen Suomi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MU3 Ovet auki musiikille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MU4 Musiikki viestii ja vaikuttaa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MU5 Bändikurssi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MU6 Yhteislaulu- ja soittokurssi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MU7 Musiikin lukiodiplomi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KU1 Kuvat ja kulttuuri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proofErr w:type="gram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KU2 Muotoillut ja rakennetut ympäristöt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KU3 Osallisena mediassa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KU4 Taiteen monet maailmat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KU5 Keramiikan peruskurssi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KU6 Keramiikan jatkokurssi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KU7 Maalaustyöpaja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KU8 Muotokuvakurssi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KU9 Värikurssi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KU10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KU10 Valokuvaus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KU12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KU11 Kuvataiteen lukiodiplomi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KU11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LI1 Energiaa liikunnasta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LI2 Aktiivinen elämäntapa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LI3 Terveyttä liikkuen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LI4 Yhdessä liikkuen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LI4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LI5 Hyvinvointia liikkuen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LI5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LI6 Abiliikunta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LI6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LI7 </w:t>
            </w:r>
            <w:proofErr w:type="spellStart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Wanhat</w:t>
            </w:r>
            <w:proofErr w:type="spellEnd"/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tanssit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LI7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LI8 Talviliikuntakurssi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LI8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LI9 Liikunnan lukiodiplomi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LI9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OP1 Minä opiskelijana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OP2 Jatko-opinnot ja työelämä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-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IT1 Ilmaisullisten perusvalmiuksien kurssi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IT1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IT2 Oman taiteellisen ilmaisun kehittäminen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IT2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IT3 Tekstistä esitykseksi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IT3</w:t>
            </w:r>
          </w:p>
        </w:tc>
      </w:tr>
      <w:tr w:rsidR="000E5D9C" w:rsidRPr="000E5D9C" w:rsidTr="000E5D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IT4 Teatteritaiteen lukiodiplomi</w:t>
            </w:r>
          </w:p>
        </w:tc>
        <w:tc>
          <w:tcPr>
            <w:tcW w:w="0" w:type="auto"/>
            <w:vAlign w:val="center"/>
            <w:hideMark/>
          </w:tcPr>
          <w:p w:rsidR="000E5D9C" w:rsidRPr="000E5D9C" w:rsidRDefault="000E5D9C" w:rsidP="000E5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0E5D9C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IT4</w:t>
            </w:r>
          </w:p>
        </w:tc>
      </w:tr>
    </w:tbl>
    <w:p w:rsidR="007167F5" w:rsidRDefault="007167F5"/>
    <w:sectPr w:rsidR="007167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9C"/>
    <w:rsid w:val="000D7004"/>
    <w:rsid w:val="000E5D9C"/>
    <w:rsid w:val="002B2D08"/>
    <w:rsid w:val="007167F5"/>
    <w:rsid w:val="00BC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5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E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E5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D81EE0C5.dotm</Template>
  <TotalTime>0</TotalTime>
  <Pages>6</Pages>
  <Words>979</Words>
  <Characters>7933</Characters>
  <Application>Microsoft Office Word</Application>
  <DocSecurity>4</DocSecurity>
  <Lines>66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Kuopion kaupunki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Torniainen</dc:creator>
  <cp:lastModifiedBy>Miettinen Jonna</cp:lastModifiedBy>
  <cp:revision>2</cp:revision>
  <cp:lastPrinted>2017-04-10T10:22:00Z</cp:lastPrinted>
  <dcterms:created xsi:type="dcterms:W3CDTF">2017-04-18T12:30:00Z</dcterms:created>
  <dcterms:modified xsi:type="dcterms:W3CDTF">2017-04-18T12:30:00Z</dcterms:modified>
</cp:coreProperties>
</file>