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93" w:rsidRDefault="00426D93" w:rsidP="00745AF9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spellStart"/>
      <w:r w:rsidRPr="00C90057">
        <w:rPr>
          <w:b/>
          <w:sz w:val="48"/>
          <w:szCs w:val="48"/>
        </w:rPr>
        <w:t>Hallo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</w:r>
      <w:proofErr w:type="spellStart"/>
      <w:r w:rsidRPr="00C90057">
        <w:rPr>
          <w:b/>
          <w:sz w:val="48"/>
          <w:szCs w:val="48"/>
        </w:rPr>
        <w:t>Salut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</w:r>
      <w:proofErr w:type="spellStart"/>
      <w:r w:rsidRPr="00C90057">
        <w:rPr>
          <w:b/>
          <w:sz w:val="48"/>
          <w:szCs w:val="48"/>
        </w:rPr>
        <w:t>Salve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  <w:t>¡</w:t>
      </w:r>
      <w:proofErr w:type="spellStart"/>
      <w:r w:rsidRPr="00C90057">
        <w:rPr>
          <w:b/>
          <w:sz w:val="48"/>
          <w:szCs w:val="48"/>
        </w:rPr>
        <w:t>Hola</w:t>
      </w:r>
      <w:proofErr w:type="spellEnd"/>
      <w:r w:rsidRPr="00C90057">
        <w:rPr>
          <w:b/>
          <w:sz w:val="48"/>
          <w:szCs w:val="48"/>
        </w:rPr>
        <w:t>!</w:t>
      </w:r>
    </w:p>
    <w:p w:rsidR="00426D93" w:rsidRPr="00C90057" w:rsidRDefault="00426D93" w:rsidP="00426D93">
      <w:pPr>
        <w:ind w:firstLine="1304"/>
        <w:rPr>
          <w:b/>
          <w:sz w:val="48"/>
          <w:szCs w:val="48"/>
        </w:rPr>
      </w:pP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b/>
          <w:sz w:val="36"/>
          <w:szCs w:val="36"/>
        </w:rPr>
        <w:t>Monipuolista kielitaitoa</w:t>
      </w:r>
      <w:r w:rsidRPr="002C1482">
        <w:rPr>
          <w:sz w:val="36"/>
          <w:szCs w:val="36"/>
        </w:rPr>
        <w:t xml:space="preserve"> tarvitaan sekä työelämässä että vapaa-ajalla: kielitaito on osa yleissivistystä!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b/>
          <w:sz w:val="36"/>
          <w:szCs w:val="36"/>
        </w:rPr>
        <w:t>Erotu joukosta</w:t>
      </w:r>
      <w:r w:rsidRPr="002C1482">
        <w:rPr>
          <w:sz w:val="36"/>
          <w:szCs w:val="36"/>
        </w:rPr>
        <w:t>, opiskele muitakin kieliä kuin englantia ja ruotsia, niitähän opiskelevat kaikki. Kokeile rohkeasti ja ennakkoluulottomasti myös uusia kieliä!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Jos olet aloittanut jonkun kielen jo ala- tai yläkoulussa, sinulla on </w:t>
      </w:r>
      <w:r w:rsidRPr="002C1482">
        <w:rPr>
          <w:b/>
          <w:sz w:val="36"/>
          <w:szCs w:val="36"/>
        </w:rPr>
        <w:t xml:space="preserve">loistava tilaisuus </w:t>
      </w:r>
      <w:r w:rsidRPr="002C1482">
        <w:rPr>
          <w:sz w:val="36"/>
          <w:szCs w:val="36"/>
        </w:rPr>
        <w:t xml:space="preserve">jatkaa sitä myös lukiossa! 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Kieltenopiskelu mahdollistaa myös </w:t>
      </w:r>
      <w:r w:rsidRPr="002C1482">
        <w:rPr>
          <w:b/>
          <w:sz w:val="36"/>
          <w:szCs w:val="36"/>
        </w:rPr>
        <w:t>kansainväliset kulttuurielämykset</w:t>
      </w:r>
      <w:r w:rsidRPr="002C1482">
        <w:rPr>
          <w:sz w:val="36"/>
          <w:szCs w:val="36"/>
        </w:rPr>
        <w:t xml:space="preserve"> esim. ystävyyskouluvierailut, opintomatkat ja vaihto-opiskelun.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Uusi kieli kannattaa aloittaa </w:t>
      </w:r>
      <w:r w:rsidRPr="002C1482">
        <w:rPr>
          <w:b/>
          <w:sz w:val="36"/>
          <w:szCs w:val="36"/>
        </w:rPr>
        <w:t>heti lukion 1. opintovuotena</w:t>
      </w:r>
      <w:r w:rsidRPr="002C1482">
        <w:rPr>
          <w:sz w:val="36"/>
          <w:szCs w:val="36"/>
        </w:rPr>
        <w:t>, jotta halutessasi ehdit käydä kaikki kurssit.</w:t>
      </w:r>
    </w:p>
    <w:p w:rsidR="00ED54D4" w:rsidRPr="002C1482" w:rsidRDefault="00ED54D4" w:rsidP="00ED54D4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Lukiossamme alkavien eli </w:t>
      </w:r>
      <w:r w:rsidRPr="002C1482">
        <w:rPr>
          <w:b/>
          <w:sz w:val="36"/>
          <w:szCs w:val="36"/>
        </w:rPr>
        <w:t>B3-kielten 1. kurssit</w:t>
      </w:r>
      <w:r w:rsidRPr="002C1482">
        <w:rPr>
          <w:sz w:val="36"/>
          <w:szCs w:val="36"/>
        </w:rPr>
        <w:t xml:space="preserve">: espanja 1.ja 2. </w:t>
      </w:r>
      <w:proofErr w:type="gramStart"/>
      <w:r w:rsidRPr="002C1482">
        <w:rPr>
          <w:sz w:val="36"/>
          <w:szCs w:val="36"/>
        </w:rPr>
        <w:t>jaksossa,  latina</w:t>
      </w:r>
      <w:proofErr w:type="gramEnd"/>
      <w:r w:rsidRPr="002C1482">
        <w:rPr>
          <w:sz w:val="36"/>
          <w:szCs w:val="36"/>
        </w:rPr>
        <w:t xml:space="preserve"> , ranska ja saksa 2. jaksossa </w:t>
      </w:r>
    </w:p>
    <w:p w:rsidR="00ED54D4" w:rsidRPr="002C1482" w:rsidRDefault="00ED54D4" w:rsidP="00ED54D4">
      <w:pPr>
        <w:rPr>
          <w:sz w:val="36"/>
          <w:szCs w:val="36"/>
        </w:rPr>
      </w:pPr>
      <w:proofErr w:type="gramStart"/>
      <w:r w:rsidRPr="002C1482">
        <w:rPr>
          <w:sz w:val="36"/>
          <w:szCs w:val="36"/>
        </w:rPr>
        <w:t xml:space="preserve">Yläkoulussa alkaneiden eli </w:t>
      </w:r>
      <w:r w:rsidRPr="002C1482">
        <w:rPr>
          <w:b/>
          <w:sz w:val="36"/>
          <w:szCs w:val="36"/>
        </w:rPr>
        <w:t>B2-kielten 1. kurssit</w:t>
      </w:r>
      <w:r w:rsidRPr="002C1482">
        <w:rPr>
          <w:sz w:val="36"/>
          <w:szCs w:val="36"/>
        </w:rPr>
        <w:t>: latina, saksa ja</w:t>
      </w:r>
      <w:proofErr w:type="gramEnd"/>
      <w:r w:rsidRPr="002C1482">
        <w:rPr>
          <w:sz w:val="36"/>
          <w:szCs w:val="36"/>
        </w:rPr>
        <w:t xml:space="preserve"> ranska 1. jaksossa</w:t>
      </w:r>
    </w:p>
    <w:p w:rsidR="00ED54D4" w:rsidRPr="002C1482" w:rsidRDefault="00ED54D4" w:rsidP="00ED54D4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Alakoulussa alkaneen saksan eli </w:t>
      </w:r>
      <w:r w:rsidRPr="002C1482">
        <w:rPr>
          <w:b/>
          <w:sz w:val="36"/>
          <w:szCs w:val="36"/>
        </w:rPr>
        <w:t>A-saksan 1. kurssi</w:t>
      </w:r>
      <w:r w:rsidRPr="002C1482">
        <w:rPr>
          <w:sz w:val="36"/>
          <w:szCs w:val="36"/>
        </w:rPr>
        <w:t xml:space="preserve"> on 1. jaksossa</w:t>
      </w:r>
      <w:r w:rsidRPr="002C1482">
        <w:rPr>
          <w:sz w:val="36"/>
          <w:szCs w:val="36"/>
        </w:rPr>
        <w:softHyphen/>
      </w:r>
    </w:p>
    <w:p w:rsidR="00426D93" w:rsidRDefault="00426D93" w:rsidP="00426D93"/>
    <w:p w:rsidR="00426D93" w:rsidRDefault="00426D93" w:rsidP="00426D93"/>
    <w:p w:rsidR="002C1482" w:rsidRDefault="002C1482" w:rsidP="00426D93"/>
    <w:p w:rsidR="002C1482" w:rsidRDefault="002C1482" w:rsidP="00426D93"/>
    <w:p w:rsidR="00426D93" w:rsidRDefault="00426D93"/>
    <w:sectPr w:rsidR="00426D93" w:rsidSect="002C14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087F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D0297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5C4BC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4D39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3E6A7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0A02E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522E7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22081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C482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D02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F7"/>
    <w:rsid w:val="000A4DD6"/>
    <w:rsid w:val="00267F6B"/>
    <w:rsid w:val="00286F1F"/>
    <w:rsid w:val="002C1482"/>
    <w:rsid w:val="00426D93"/>
    <w:rsid w:val="004475B7"/>
    <w:rsid w:val="00612698"/>
    <w:rsid w:val="00745AF9"/>
    <w:rsid w:val="0085276B"/>
    <w:rsid w:val="008B3B4F"/>
    <w:rsid w:val="008D28D6"/>
    <w:rsid w:val="00945BD4"/>
    <w:rsid w:val="0098274F"/>
    <w:rsid w:val="009C368D"/>
    <w:rsid w:val="00C90057"/>
    <w:rsid w:val="00C91096"/>
    <w:rsid w:val="00DA16F7"/>
    <w:rsid w:val="00E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A1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A1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A1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A16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A1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16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16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16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16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DA1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1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A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A16F7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16F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A16F7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A16F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A16F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A16F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DA16F7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A16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A16F7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A16F7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A16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A16F7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A16F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A16F7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A16F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A16F7"/>
  </w:style>
  <w:style w:type="paragraph" w:styleId="Jatkoluettelo">
    <w:name w:val="List Continue"/>
    <w:basedOn w:val="Normaali"/>
    <w:uiPriority w:val="99"/>
    <w:semiHidden/>
    <w:unhideWhenUsed/>
    <w:rsid w:val="00DA16F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A16F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A16F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A16F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A16F7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A16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A16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16F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16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16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16F7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DA16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A16F7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DA16F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A16F7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A16F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A16F7"/>
  </w:style>
  <w:style w:type="paragraph" w:styleId="Leipteksti2">
    <w:name w:val="Body Text 2"/>
    <w:basedOn w:val="Normaali"/>
    <w:link w:val="Leipteksti2Char"/>
    <w:uiPriority w:val="99"/>
    <w:semiHidden/>
    <w:unhideWhenUsed/>
    <w:rsid w:val="00DA16F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A16F7"/>
  </w:style>
  <w:style w:type="paragraph" w:styleId="Leipteksti3">
    <w:name w:val="Body Text 3"/>
    <w:basedOn w:val="Normaali"/>
    <w:link w:val="Leipteksti3Char"/>
    <w:uiPriority w:val="99"/>
    <w:semiHidden/>
    <w:unhideWhenUsed/>
    <w:rsid w:val="00DA16F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A16F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A16F7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A16F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A16F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A16F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A16F7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A16F7"/>
  </w:style>
  <w:style w:type="paragraph" w:styleId="Lohkoteksti">
    <w:name w:val="Block Text"/>
    <w:basedOn w:val="Normaali"/>
    <w:uiPriority w:val="99"/>
    <w:semiHidden/>
    <w:unhideWhenUsed/>
    <w:rsid w:val="00DA16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A16F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A16F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A16F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A16F7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DA16F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A16F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A16F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A16F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A16F7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DA16F7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A16F7"/>
  </w:style>
  <w:style w:type="paragraph" w:styleId="Lhdeluettelonotsikko">
    <w:name w:val="toa heading"/>
    <w:basedOn w:val="Normaali"/>
    <w:next w:val="Normaali"/>
    <w:uiPriority w:val="99"/>
    <w:semiHidden/>
    <w:unhideWhenUsed/>
    <w:rsid w:val="00DA16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A16F7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DA1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A16F7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DA16F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A16F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A16F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A16F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A16F7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A16F7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A16F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A16F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A16F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A16F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A16F7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A1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1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A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A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A1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A1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1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1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1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1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16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A16F7"/>
  </w:style>
  <w:style w:type="character" w:customStyle="1" w:styleId="PivmrChar">
    <w:name w:val="Päivämäärä Char"/>
    <w:basedOn w:val="Kappaleenoletusfontti"/>
    <w:link w:val="Pivmr"/>
    <w:uiPriority w:val="99"/>
    <w:semiHidden/>
    <w:rsid w:val="00DA16F7"/>
  </w:style>
  <w:style w:type="paragraph" w:styleId="Seliteteksti">
    <w:name w:val="Balloon Text"/>
    <w:basedOn w:val="Normaali"/>
    <w:link w:val="SelitetekstiChar"/>
    <w:uiPriority w:val="99"/>
    <w:semiHidden/>
    <w:unhideWhenUsed/>
    <w:rsid w:val="00D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6F7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A16F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A16F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A16F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A16F7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A16F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A16F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A16F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A16F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A16F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A16F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A16F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A16F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A16F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A16F7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A16F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A16F7"/>
  </w:style>
  <w:style w:type="paragraph" w:styleId="Vaintekstin">
    <w:name w:val="Plain Text"/>
    <w:basedOn w:val="Normaali"/>
    <w:link w:val="VaintekstinChar"/>
    <w:uiPriority w:val="99"/>
    <w:semiHidden/>
    <w:unhideWhenUsed/>
    <w:rsid w:val="00DA16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A16F7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DA16F7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A16F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A16F7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A16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A16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A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A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A1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A1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A1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A16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A1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16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16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16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16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DA1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1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A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A16F7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16F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A16F7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A16F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A16F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A16F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DA16F7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A16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A16F7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A16F7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A16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A16F7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A16F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A16F7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A16F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A16F7"/>
  </w:style>
  <w:style w:type="paragraph" w:styleId="Jatkoluettelo">
    <w:name w:val="List Continue"/>
    <w:basedOn w:val="Normaali"/>
    <w:uiPriority w:val="99"/>
    <w:semiHidden/>
    <w:unhideWhenUsed/>
    <w:rsid w:val="00DA16F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A16F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A16F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A16F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A16F7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A16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A16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16F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16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16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16F7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DA16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A16F7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DA16F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A16F7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A16F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A16F7"/>
  </w:style>
  <w:style w:type="paragraph" w:styleId="Leipteksti2">
    <w:name w:val="Body Text 2"/>
    <w:basedOn w:val="Normaali"/>
    <w:link w:val="Leipteksti2Char"/>
    <w:uiPriority w:val="99"/>
    <w:semiHidden/>
    <w:unhideWhenUsed/>
    <w:rsid w:val="00DA16F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A16F7"/>
  </w:style>
  <w:style w:type="paragraph" w:styleId="Leipteksti3">
    <w:name w:val="Body Text 3"/>
    <w:basedOn w:val="Normaali"/>
    <w:link w:val="Leipteksti3Char"/>
    <w:uiPriority w:val="99"/>
    <w:semiHidden/>
    <w:unhideWhenUsed/>
    <w:rsid w:val="00DA16F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A16F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A16F7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A16F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A16F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A16F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A16F7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A16F7"/>
  </w:style>
  <w:style w:type="paragraph" w:styleId="Lohkoteksti">
    <w:name w:val="Block Text"/>
    <w:basedOn w:val="Normaali"/>
    <w:uiPriority w:val="99"/>
    <w:semiHidden/>
    <w:unhideWhenUsed/>
    <w:rsid w:val="00DA16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A16F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A16F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A16F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A16F7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DA16F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A16F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A16F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A16F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A16F7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DA16F7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A16F7"/>
  </w:style>
  <w:style w:type="paragraph" w:styleId="Lhdeluettelonotsikko">
    <w:name w:val="toa heading"/>
    <w:basedOn w:val="Normaali"/>
    <w:next w:val="Normaali"/>
    <w:uiPriority w:val="99"/>
    <w:semiHidden/>
    <w:unhideWhenUsed/>
    <w:rsid w:val="00DA16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A16F7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DA1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A16F7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DA16F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A16F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A16F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A16F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A16F7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A16F7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A16F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A16F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A16F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A16F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A16F7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A1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1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A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A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A1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A1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1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1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1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1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16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A16F7"/>
  </w:style>
  <w:style w:type="character" w:customStyle="1" w:styleId="PivmrChar">
    <w:name w:val="Päivämäärä Char"/>
    <w:basedOn w:val="Kappaleenoletusfontti"/>
    <w:link w:val="Pivmr"/>
    <w:uiPriority w:val="99"/>
    <w:semiHidden/>
    <w:rsid w:val="00DA16F7"/>
  </w:style>
  <w:style w:type="paragraph" w:styleId="Seliteteksti">
    <w:name w:val="Balloon Text"/>
    <w:basedOn w:val="Normaali"/>
    <w:link w:val="SelitetekstiChar"/>
    <w:uiPriority w:val="99"/>
    <w:semiHidden/>
    <w:unhideWhenUsed/>
    <w:rsid w:val="00D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6F7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A16F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A16F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A16F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A16F7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A16F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A16F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A16F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A16F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A16F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A16F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A16F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A16F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A16F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A16F7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A16F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A16F7"/>
  </w:style>
  <w:style w:type="paragraph" w:styleId="Vaintekstin">
    <w:name w:val="Plain Text"/>
    <w:basedOn w:val="Normaali"/>
    <w:link w:val="VaintekstinChar"/>
    <w:uiPriority w:val="99"/>
    <w:semiHidden/>
    <w:unhideWhenUsed/>
    <w:rsid w:val="00DA16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A16F7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DA16F7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A16F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A16F7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A16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A16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A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A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.suvant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B1B11D9-404A-4305-8266-BF0463BF40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100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Suvanto Sari Tuulikki</dc:creator>
  <cp:lastModifiedBy>Markku Ukkonen</cp:lastModifiedBy>
  <cp:revision>2</cp:revision>
  <cp:lastPrinted>2015-05-27T11:09:00Z</cp:lastPrinted>
  <dcterms:created xsi:type="dcterms:W3CDTF">2015-05-28T11:13:00Z</dcterms:created>
  <dcterms:modified xsi:type="dcterms:W3CDTF">2015-05-28T11:13:00Z</dcterms:modified>
</cp:coreProperties>
</file>